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5D" w:rsidRDefault="00F11E5D" w:rsidP="00F11E5D">
      <w:pPr>
        <w:autoSpaceDE w:val="0"/>
        <w:autoSpaceDN w:val="0"/>
        <w:adjustRightInd w:val="0"/>
        <w:spacing w:line="360" w:lineRule="auto"/>
        <w:jc w:val="both"/>
        <w:rPr>
          <w:rStyle w:val="tlid-translation"/>
          <w:rFonts w:ascii="Arial" w:hAnsi="Arial" w:cs="Arial"/>
          <w:b/>
          <w:sz w:val="24"/>
          <w:szCs w:val="24"/>
          <w:lang w:val="ru-RU"/>
        </w:rPr>
      </w:pPr>
    </w:p>
    <w:p w:rsidR="00F8626B" w:rsidRPr="00F8626B" w:rsidRDefault="00F8626B" w:rsidP="00F11E5D">
      <w:pPr>
        <w:autoSpaceDE w:val="0"/>
        <w:autoSpaceDN w:val="0"/>
        <w:adjustRightInd w:val="0"/>
        <w:spacing w:line="360" w:lineRule="auto"/>
        <w:jc w:val="both"/>
        <w:rPr>
          <w:rStyle w:val="tlid-translation"/>
          <w:rFonts w:ascii="Arial" w:hAnsi="Arial" w:cs="Arial"/>
          <w:b/>
          <w:sz w:val="24"/>
          <w:szCs w:val="24"/>
          <w:lang w:val="ru-RU"/>
        </w:rPr>
      </w:pPr>
    </w:p>
    <w:p w:rsidR="00CD50C6" w:rsidRDefault="00F8626B" w:rsidP="008314C4">
      <w:pPr>
        <w:autoSpaceDE w:val="0"/>
        <w:autoSpaceDN w:val="0"/>
        <w:adjustRightInd w:val="0"/>
        <w:spacing w:line="360" w:lineRule="auto"/>
        <w:jc w:val="center"/>
        <w:rPr>
          <w:rStyle w:val="tlid-translation"/>
          <w:rFonts w:ascii="Arial" w:hAnsi="Arial" w:cs="Arial"/>
          <w:b/>
          <w:sz w:val="24"/>
          <w:szCs w:val="24"/>
          <w:lang w:val="ru-RU"/>
        </w:rPr>
      </w:pPr>
      <w:r>
        <w:rPr>
          <w:rStyle w:val="tlid-translation"/>
          <w:rFonts w:ascii="Arial" w:hAnsi="Arial" w:cs="Arial"/>
          <w:b/>
          <w:sz w:val="24"/>
          <w:szCs w:val="24"/>
          <w:lang w:val="ru-RU"/>
        </w:rPr>
        <w:t>ПРОГРАММ</w:t>
      </w:r>
      <w:r w:rsidR="00CD50C6">
        <w:rPr>
          <w:rStyle w:val="tlid-translation"/>
          <w:rFonts w:ascii="Arial" w:hAnsi="Arial" w:cs="Arial"/>
          <w:b/>
          <w:sz w:val="24"/>
          <w:szCs w:val="24"/>
          <w:lang w:val="ru-RU"/>
        </w:rPr>
        <w:t>А</w:t>
      </w:r>
      <w:r w:rsidRPr="00F8626B">
        <w:rPr>
          <w:rStyle w:val="tlid-translation"/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Style w:val="tlid-translation"/>
          <w:rFonts w:ascii="Arial" w:hAnsi="Arial" w:cs="Arial"/>
          <w:b/>
          <w:sz w:val="24"/>
          <w:szCs w:val="24"/>
          <w:lang w:val="ru-RU"/>
        </w:rPr>
        <w:t>ПЕРВОЙ</w:t>
      </w:r>
      <w:r w:rsidRPr="00F8626B">
        <w:rPr>
          <w:rStyle w:val="tlid-translation"/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Style w:val="tlid-translation"/>
          <w:rFonts w:ascii="Arial" w:hAnsi="Arial" w:cs="Arial"/>
          <w:b/>
          <w:sz w:val="24"/>
          <w:szCs w:val="24"/>
          <w:lang w:val="ru-RU"/>
        </w:rPr>
        <w:t>ВЫСТАВКИ</w:t>
      </w:r>
    </w:p>
    <w:p w:rsidR="00F11E5D" w:rsidRDefault="00F8626B" w:rsidP="008314C4">
      <w:pPr>
        <w:autoSpaceDE w:val="0"/>
        <w:autoSpaceDN w:val="0"/>
        <w:adjustRightInd w:val="0"/>
        <w:spacing w:line="360" w:lineRule="auto"/>
        <w:jc w:val="center"/>
        <w:rPr>
          <w:rStyle w:val="tlid-translation"/>
          <w:rFonts w:ascii="Arial" w:hAnsi="Arial" w:cs="Arial"/>
          <w:b/>
          <w:sz w:val="24"/>
          <w:szCs w:val="24"/>
          <w:lang w:val="ru-RU"/>
        </w:rPr>
      </w:pPr>
      <w:r>
        <w:rPr>
          <w:rStyle w:val="tlid-translation"/>
          <w:rFonts w:ascii="Arial" w:hAnsi="Arial" w:cs="Arial"/>
          <w:b/>
          <w:sz w:val="24"/>
          <w:szCs w:val="24"/>
          <w:lang w:val="ru-RU"/>
        </w:rPr>
        <w:t>КУБИНСКИХ ТОВАРОВ И УСЛУГ В РОССИИ</w:t>
      </w:r>
      <w:r w:rsidR="00D82433" w:rsidRPr="00F8626B">
        <w:rPr>
          <w:rStyle w:val="tlid-translation"/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CD50C6" w:rsidRPr="00F8626B" w:rsidRDefault="00CD50C6" w:rsidP="008314C4">
      <w:pPr>
        <w:autoSpaceDE w:val="0"/>
        <w:autoSpaceDN w:val="0"/>
        <w:adjustRightInd w:val="0"/>
        <w:spacing w:line="360" w:lineRule="auto"/>
        <w:jc w:val="center"/>
        <w:rPr>
          <w:rStyle w:val="tlid-translation"/>
          <w:rFonts w:ascii="Arial" w:hAnsi="Arial" w:cs="Arial"/>
          <w:b/>
          <w:sz w:val="24"/>
          <w:szCs w:val="24"/>
          <w:lang w:val="ru-RU"/>
        </w:rPr>
      </w:pPr>
      <w:r>
        <w:rPr>
          <w:rStyle w:val="tlid-translation"/>
          <w:rFonts w:ascii="Arial" w:hAnsi="Arial" w:cs="Arial"/>
          <w:b/>
          <w:sz w:val="24"/>
          <w:szCs w:val="24"/>
          <w:lang w:val="ru-RU"/>
        </w:rPr>
        <w:t xml:space="preserve">Экспоцентр, пав. </w:t>
      </w:r>
      <w:bookmarkStart w:id="0" w:name="_GoBack"/>
      <w:bookmarkEnd w:id="0"/>
      <w:r>
        <w:rPr>
          <w:rStyle w:val="tlid-translation"/>
          <w:rFonts w:ascii="Arial" w:hAnsi="Arial" w:cs="Arial"/>
          <w:b/>
          <w:sz w:val="24"/>
          <w:szCs w:val="24"/>
          <w:lang w:val="ru-RU"/>
        </w:rPr>
        <w:t>№2, зал 5</w:t>
      </w:r>
    </w:p>
    <w:p w:rsidR="008314C4" w:rsidRPr="00F8626B" w:rsidRDefault="008314C4" w:rsidP="008314C4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8314C4" w:rsidRPr="00F8626B" w:rsidRDefault="00F8626B" w:rsidP="00ED2CB7">
      <w:pPr>
        <w:autoSpaceDE w:val="0"/>
        <w:autoSpaceDN w:val="0"/>
        <w:adjustRightInd w:val="0"/>
        <w:jc w:val="both"/>
        <w:rPr>
          <w:rStyle w:val="tlid-translation"/>
          <w:rFonts w:ascii="Arial" w:hAnsi="Arial" w:cs="Arial"/>
          <w:b/>
          <w:sz w:val="24"/>
          <w:szCs w:val="24"/>
          <w:lang w:val="ru-RU"/>
        </w:rPr>
      </w:pPr>
      <w:r>
        <w:rPr>
          <w:rStyle w:val="tlid-translation"/>
          <w:rFonts w:ascii="Arial" w:hAnsi="Arial" w:cs="Arial"/>
          <w:b/>
          <w:sz w:val="24"/>
          <w:szCs w:val="24"/>
          <w:lang w:val="ru-RU"/>
        </w:rPr>
        <w:t>Среда</w:t>
      </w:r>
      <w:r w:rsidR="00ED2CB7">
        <w:rPr>
          <w:rStyle w:val="tlid-translation"/>
          <w:rFonts w:ascii="Arial" w:hAnsi="Arial" w:cs="Arial"/>
          <w:b/>
          <w:sz w:val="24"/>
          <w:szCs w:val="24"/>
          <w:lang w:val="ru-RU"/>
        </w:rPr>
        <w:t>,</w:t>
      </w:r>
      <w:r>
        <w:rPr>
          <w:rStyle w:val="tlid-translation"/>
          <w:rFonts w:ascii="Arial" w:hAnsi="Arial" w:cs="Arial"/>
          <w:b/>
          <w:sz w:val="24"/>
          <w:szCs w:val="24"/>
          <w:lang w:val="ru-RU"/>
        </w:rPr>
        <w:t xml:space="preserve"> </w:t>
      </w:r>
      <w:r w:rsidR="008314C4" w:rsidRPr="00CD50C6">
        <w:rPr>
          <w:rStyle w:val="tlid-translation"/>
          <w:rFonts w:ascii="Arial" w:hAnsi="Arial" w:cs="Arial"/>
          <w:b/>
          <w:sz w:val="24"/>
          <w:szCs w:val="24"/>
          <w:lang w:val="ru-RU"/>
        </w:rPr>
        <w:t xml:space="preserve">18 </w:t>
      </w:r>
      <w:r>
        <w:rPr>
          <w:rStyle w:val="tlid-translation"/>
          <w:rFonts w:ascii="Arial" w:hAnsi="Arial" w:cs="Arial"/>
          <w:b/>
          <w:sz w:val="24"/>
          <w:szCs w:val="24"/>
          <w:lang w:val="ru-RU"/>
        </w:rPr>
        <w:t>сентября</w:t>
      </w: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6164"/>
      </w:tblGrid>
      <w:tr w:rsidR="008314C4" w:rsidRPr="00CD50C6" w:rsidTr="008314C4">
        <w:tc>
          <w:tcPr>
            <w:tcW w:w="1810" w:type="dxa"/>
          </w:tcPr>
          <w:p w:rsidR="008314C4" w:rsidRPr="00CD50C6" w:rsidRDefault="008314C4" w:rsidP="00AF493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0C6">
              <w:rPr>
                <w:rFonts w:ascii="Arial" w:hAnsi="Arial" w:cs="Arial"/>
                <w:sz w:val="24"/>
                <w:szCs w:val="24"/>
                <w:lang w:val="ru-RU"/>
              </w:rPr>
              <w:t xml:space="preserve">10.00 -18.00 </w:t>
            </w:r>
          </w:p>
        </w:tc>
        <w:tc>
          <w:tcPr>
            <w:tcW w:w="6164" w:type="dxa"/>
          </w:tcPr>
          <w:p w:rsidR="008314C4" w:rsidRPr="00F8626B" w:rsidRDefault="00F8626B" w:rsidP="00AF493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Выставка </w:t>
            </w:r>
            <w:r w:rsidR="008314C4">
              <w:rPr>
                <w:rFonts w:ascii="Arial" w:hAnsi="Arial" w:cs="Arial"/>
                <w:sz w:val="24"/>
                <w:szCs w:val="24"/>
              </w:rPr>
              <w:t>EXPO</w:t>
            </w:r>
            <w:r w:rsidR="008314C4" w:rsidRPr="00F8626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314C4">
              <w:rPr>
                <w:rFonts w:ascii="Arial" w:hAnsi="Arial" w:cs="Arial"/>
                <w:sz w:val="24"/>
                <w:szCs w:val="24"/>
              </w:rPr>
              <w:t>CUBA</w:t>
            </w:r>
            <w:r w:rsidR="008314C4" w:rsidRPr="00F8626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 России </w:t>
            </w:r>
            <w:r w:rsidR="008314C4" w:rsidRPr="00F8626B">
              <w:rPr>
                <w:rFonts w:ascii="Arial" w:hAnsi="Arial" w:cs="Arial"/>
                <w:sz w:val="24"/>
                <w:szCs w:val="24"/>
                <w:lang w:val="ru-RU"/>
              </w:rPr>
              <w:t>2019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открыта для посещения</w:t>
            </w:r>
          </w:p>
          <w:p w:rsidR="008314C4" w:rsidRPr="00F8626B" w:rsidRDefault="008314C4" w:rsidP="008314C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314C4" w:rsidRPr="00CD50C6" w:rsidTr="008314C4">
        <w:tc>
          <w:tcPr>
            <w:tcW w:w="1810" w:type="dxa"/>
          </w:tcPr>
          <w:p w:rsidR="008314C4" w:rsidRPr="00CD50C6" w:rsidRDefault="008314C4" w:rsidP="00CD50C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50C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CD50C6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CD50C6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="00CD50C6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CD50C6">
              <w:rPr>
                <w:rFonts w:ascii="Arial" w:hAnsi="Arial" w:cs="Arial"/>
                <w:sz w:val="24"/>
                <w:szCs w:val="24"/>
                <w:lang w:val="ru-RU"/>
              </w:rPr>
              <w:t>0 – 1</w:t>
            </w:r>
            <w:r w:rsidR="00CD50C6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CD50C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CD50C6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CD50C6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6164" w:type="dxa"/>
          </w:tcPr>
          <w:p w:rsidR="008314C4" w:rsidRPr="00F8626B" w:rsidRDefault="008314C4" w:rsidP="00AF493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444D7">
              <w:rPr>
                <w:rStyle w:val="tlid-translation"/>
                <w:rFonts w:ascii="Arial" w:hAnsi="Arial" w:cs="Arial"/>
                <w:sz w:val="24"/>
                <w:szCs w:val="24"/>
              </w:rPr>
              <w:t>X</w:t>
            </w:r>
            <w:r w:rsidRPr="00F8626B"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8626B"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  <w:t>Заседание</w:t>
            </w:r>
            <w:r w:rsidR="00F8626B" w:rsidRPr="00F8626B"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8626B"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  <w:t>Делового</w:t>
            </w:r>
            <w:r w:rsidR="00F8626B" w:rsidRPr="00F8626B"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8626B"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  <w:t>Совета</w:t>
            </w:r>
            <w:r w:rsidR="00F8626B" w:rsidRPr="00F8626B"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8626B"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  <w:t>Россия</w:t>
            </w:r>
            <w:r w:rsidR="00F8626B" w:rsidRPr="00F8626B"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F8626B"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  <w:t>Куба</w:t>
            </w:r>
            <w:r w:rsidRPr="00F8626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8314C4" w:rsidRPr="00F8626B" w:rsidRDefault="008314C4" w:rsidP="00AF493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F3F13" w:rsidRPr="00A51BD1" w:rsidTr="00A877EC">
        <w:tc>
          <w:tcPr>
            <w:tcW w:w="1810" w:type="dxa"/>
          </w:tcPr>
          <w:p w:rsidR="008F3F13" w:rsidRDefault="00CD50C6" w:rsidP="008F3F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.00 – 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8F3F13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164" w:type="dxa"/>
          </w:tcPr>
          <w:p w:rsidR="008F3F13" w:rsidRPr="00CD50C6" w:rsidRDefault="00F8626B" w:rsidP="00A877EC">
            <w:pPr>
              <w:jc w:val="both"/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Церемония</w:t>
            </w:r>
            <w:r w:rsidRPr="00CD50C6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открытия</w:t>
            </w:r>
            <w:r w:rsidRPr="00CD50C6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Выставки</w:t>
            </w:r>
            <w:r w:rsidRPr="00CD50C6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ЭКСПО</w:t>
            </w:r>
            <w:r w:rsidRPr="00CD50C6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КУБА</w:t>
            </w:r>
            <w:r w:rsidRPr="00CD50C6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</w:p>
          <w:p w:rsidR="008F3F13" w:rsidRPr="00F8626B" w:rsidRDefault="00F8626B" w:rsidP="00A877EC">
            <w:pPr>
              <w:jc w:val="both"/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Открывает</w:t>
            </w:r>
            <w:r w:rsidR="008F3F13" w:rsidRPr="00F8626B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Рикардо</w:t>
            </w:r>
            <w:proofErr w:type="spellEnd"/>
            <w:r w:rsidRPr="00F8626B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Кабрисас</w:t>
            </w:r>
            <w:proofErr w:type="spellEnd"/>
            <w:r w:rsidRPr="00F8626B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–</w:t>
            </w:r>
            <w:r w:rsidR="008F3F13" w:rsidRPr="00F8626B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заместитель</w:t>
            </w:r>
            <w:r w:rsidRPr="00F8626B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Председателя</w:t>
            </w:r>
            <w:r w:rsidRPr="00F8626B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Правительства</w:t>
            </w:r>
            <w:r w:rsidRPr="00F8626B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Республики Куба </w:t>
            </w:r>
          </w:p>
          <w:p w:rsidR="008F3F13" w:rsidRPr="00F8626B" w:rsidRDefault="008F3F13" w:rsidP="00A877EC">
            <w:pPr>
              <w:jc w:val="both"/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</w:pPr>
          </w:p>
          <w:p w:rsidR="008F3F13" w:rsidRPr="00F8626B" w:rsidRDefault="00F8626B" w:rsidP="00A877E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</w:pPr>
            <w:r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>Слова</w:t>
            </w:r>
            <w:r w:rsidRPr="00F8626B"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>приветствия</w:t>
            </w:r>
            <w:r w:rsidRPr="00F8626B"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>с</w:t>
            </w:r>
            <w:r w:rsidRPr="00F8626B"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>Российской</w:t>
            </w:r>
            <w:r w:rsidRPr="00F8626B"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>и</w:t>
            </w:r>
            <w:r w:rsidRPr="00F8626B"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>Кубинской стороны</w:t>
            </w:r>
          </w:p>
          <w:p w:rsidR="008F3F13" w:rsidRPr="008314C4" w:rsidRDefault="00ED2CB7" w:rsidP="00A877EC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 xml:space="preserve">Почетные представители сторон перерезают ленточку </w:t>
            </w:r>
          </w:p>
          <w:p w:rsidR="008F3F13" w:rsidRPr="008314C4" w:rsidRDefault="00ED2CB7" w:rsidP="00ED2CB7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Style w:val="tlid-translation"/>
                <w:rFonts w:ascii="Arial" w:hAnsi="Arial" w:cs="Arial"/>
                <w:i/>
                <w:color w:val="548DD4" w:themeColor="text2" w:themeTint="99"/>
                <w:sz w:val="24"/>
                <w:szCs w:val="24"/>
              </w:rPr>
            </w:pPr>
            <w:r>
              <w:rPr>
                <w:rStyle w:val="tlid-translation"/>
                <w:rFonts w:ascii="Arial" w:hAnsi="Arial" w:cs="Arial"/>
                <w:b/>
                <w:i/>
                <w:color w:val="548DD4" w:themeColor="text2" w:themeTint="99"/>
                <w:sz w:val="24"/>
                <w:szCs w:val="24"/>
                <w:lang w:val="ru-RU"/>
              </w:rPr>
              <w:t>Обход экспозиции</w:t>
            </w:r>
          </w:p>
        </w:tc>
      </w:tr>
      <w:tr w:rsidR="008314C4" w:rsidTr="008314C4">
        <w:tc>
          <w:tcPr>
            <w:tcW w:w="1810" w:type="dxa"/>
          </w:tcPr>
          <w:p w:rsidR="008314C4" w:rsidRDefault="008314C4" w:rsidP="008314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44D7">
              <w:rPr>
                <w:rStyle w:val="tlid-translation"/>
                <w:rFonts w:ascii="Arial" w:hAnsi="Arial" w:cs="Arial"/>
                <w:sz w:val="24"/>
                <w:szCs w:val="24"/>
              </w:rPr>
              <w:t xml:space="preserve">15.00  </w:t>
            </w:r>
            <w:r>
              <w:rPr>
                <w:rStyle w:val="tlid-translation"/>
                <w:rFonts w:ascii="Arial" w:hAnsi="Arial" w:cs="Arial"/>
                <w:sz w:val="24"/>
                <w:szCs w:val="24"/>
              </w:rPr>
              <w:t>-</w:t>
            </w:r>
            <w:r w:rsidR="00CD50C6"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sz w:val="24"/>
                <w:szCs w:val="24"/>
              </w:rPr>
              <w:t xml:space="preserve">17.00 </w:t>
            </w:r>
          </w:p>
        </w:tc>
        <w:tc>
          <w:tcPr>
            <w:tcW w:w="6164" w:type="dxa"/>
          </w:tcPr>
          <w:p w:rsidR="008314C4" w:rsidRPr="00ED2CB7" w:rsidRDefault="00ED2CB7" w:rsidP="00AF4934">
            <w:pPr>
              <w:autoSpaceDE w:val="0"/>
              <w:autoSpaceDN w:val="0"/>
              <w:adjustRightInd w:val="0"/>
              <w:jc w:val="both"/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Style w:val="tlid-translation"/>
                <w:rFonts w:ascii="Arial" w:hAnsi="Arial" w:cs="Arial"/>
                <w:sz w:val="24"/>
                <w:szCs w:val="24"/>
                <w:lang w:val="ru-RU"/>
              </w:rPr>
              <w:t>Презентация традиционных кубинских продуктов</w:t>
            </w:r>
            <w:r w:rsidR="008314C4">
              <w:rPr>
                <w:rStyle w:val="tlid-translation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14C4" w:rsidRDefault="008314C4" w:rsidP="008F3F1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14C4" w:rsidRPr="00D444D7" w:rsidRDefault="008314C4" w:rsidP="008314C4">
      <w:pPr>
        <w:autoSpaceDE w:val="0"/>
        <w:autoSpaceDN w:val="0"/>
        <w:adjustRightInd w:val="0"/>
        <w:jc w:val="both"/>
        <w:rPr>
          <w:rStyle w:val="tlid-translation"/>
          <w:rFonts w:ascii="Arial" w:hAnsi="Arial" w:cs="Arial"/>
          <w:b/>
          <w:sz w:val="24"/>
          <w:szCs w:val="24"/>
        </w:rPr>
      </w:pPr>
    </w:p>
    <w:p w:rsidR="008314C4" w:rsidRPr="00ED2CB7" w:rsidRDefault="00ED2CB7" w:rsidP="008314C4">
      <w:pPr>
        <w:pStyle w:val="a9"/>
        <w:jc w:val="both"/>
        <w:rPr>
          <w:rStyle w:val="tlid-translation"/>
          <w:rFonts w:ascii="Arial" w:hAnsi="Arial" w:cs="Arial"/>
          <w:b/>
          <w:bCs/>
          <w:sz w:val="24"/>
          <w:szCs w:val="24"/>
        </w:rPr>
      </w:pPr>
      <w:r>
        <w:rPr>
          <w:rStyle w:val="tlid-translation"/>
          <w:rFonts w:ascii="Arial" w:hAnsi="Arial" w:cs="Arial"/>
          <w:b/>
          <w:bCs/>
          <w:sz w:val="24"/>
          <w:szCs w:val="24"/>
        </w:rPr>
        <w:t>Четверг</w:t>
      </w:r>
      <w:r w:rsidR="008314C4" w:rsidRPr="00D444D7">
        <w:rPr>
          <w:rStyle w:val="tlid-translation"/>
          <w:rFonts w:ascii="Arial" w:hAnsi="Arial" w:cs="Arial"/>
          <w:b/>
          <w:bCs/>
          <w:sz w:val="24"/>
          <w:szCs w:val="24"/>
          <w:lang w:val="es-ES"/>
        </w:rPr>
        <w:t xml:space="preserve">, 19 </w:t>
      </w:r>
      <w:r>
        <w:rPr>
          <w:rStyle w:val="tlid-translation"/>
          <w:rFonts w:ascii="Arial" w:hAnsi="Arial" w:cs="Arial"/>
          <w:b/>
          <w:bCs/>
          <w:sz w:val="24"/>
          <w:szCs w:val="24"/>
        </w:rPr>
        <w:t>сентября</w:t>
      </w:r>
    </w:p>
    <w:p w:rsidR="008314C4" w:rsidRDefault="008314C4" w:rsidP="008314C4">
      <w:pPr>
        <w:pStyle w:val="a9"/>
        <w:jc w:val="both"/>
        <w:rPr>
          <w:rStyle w:val="tlid-translation"/>
          <w:rFonts w:ascii="Arial" w:hAnsi="Arial" w:cs="Arial"/>
          <w:bCs/>
          <w:sz w:val="24"/>
          <w:szCs w:val="24"/>
          <w:lang w:val="es-ES"/>
        </w:rPr>
      </w:pP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6164"/>
      </w:tblGrid>
      <w:tr w:rsidR="008314C4" w:rsidRPr="00CD50C6" w:rsidTr="00AF4934">
        <w:tc>
          <w:tcPr>
            <w:tcW w:w="1810" w:type="dxa"/>
          </w:tcPr>
          <w:p w:rsidR="008314C4" w:rsidRPr="00A51BD1" w:rsidRDefault="008314C4" w:rsidP="00AF4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10.00 -18.00 </w:t>
            </w:r>
          </w:p>
        </w:tc>
        <w:tc>
          <w:tcPr>
            <w:tcW w:w="6164" w:type="dxa"/>
          </w:tcPr>
          <w:p w:rsidR="008314C4" w:rsidRPr="00ED2CB7" w:rsidRDefault="00ED2CB7" w:rsidP="00AF4934">
            <w:pPr>
              <w:pStyle w:val="a9"/>
              <w:jc w:val="both"/>
              <w:rPr>
                <w:rStyle w:val="tlid-translation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</w:rPr>
              <w:t xml:space="preserve">Посещение стендов представителями российскими предпринимателями и специалистами </w:t>
            </w:r>
            <w:r w:rsidR="008314C4" w:rsidRPr="00ED2CB7">
              <w:rPr>
                <w:rStyle w:val="tlid-translation"/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:rsidR="008314C4" w:rsidRPr="00ED2CB7" w:rsidRDefault="008314C4" w:rsidP="00AF493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8314C4" w:rsidRPr="00CD50C6" w:rsidTr="00AF4934">
        <w:tc>
          <w:tcPr>
            <w:tcW w:w="1810" w:type="dxa"/>
          </w:tcPr>
          <w:p w:rsidR="008314C4" w:rsidRPr="00A51BD1" w:rsidRDefault="008314C4" w:rsidP="00AF49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– 13.00</w:t>
            </w:r>
          </w:p>
        </w:tc>
        <w:tc>
          <w:tcPr>
            <w:tcW w:w="6164" w:type="dxa"/>
          </w:tcPr>
          <w:p w:rsidR="008314C4" w:rsidRPr="00ED2CB7" w:rsidRDefault="00ED2CB7" w:rsidP="00AF4934">
            <w:pPr>
              <w:jc w:val="both"/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</w:pP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Презентация</w:t>
            </w:r>
            <w:r w:rsidRPr="00ED2CB7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достижений</w:t>
            </w:r>
            <w:r w:rsidRPr="00ED2CB7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кубинской</w:t>
            </w:r>
            <w:r w:rsidRPr="00ED2CB7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>медицины</w:t>
            </w:r>
            <w:r w:rsidRPr="00ED2CB7"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, </w:t>
            </w: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  <w:lang w:val="ru-RU"/>
              </w:rPr>
              <w:t xml:space="preserve">биотехнологии и фармацевтики </w:t>
            </w:r>
          </w:p>
          <w:p w:rsidR="008314C4" w:rsidRPr="00ED2CB7" w:rsidRDefault="008314C4" w:rsidP="008F3F1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314C4" w:rsidRPr="00ED2CB7" w:rsidRDefault="008314C4" w:rsidP="008314C4">
      <w:pPr>
        <w:pStyle w:val="a9"/>
        <w:jc w:val="both"/>
        <w:rPr>
          <w:rStyle w:val="tlid-translation"/>
          <w:rFonts w:ascii="Arial" w:hAnsi="Arial" w:cs="Arial"/>
          <w:bCs/>
          <w:sz w:val="24"/>
          <w:szCs w:val="24"/>
        </w:rPr>
      </w:pPr>
    </w:p>
    <w:p w:rsidR="008314C4" w:rsidRPr="00ED2CB7" w:rsidRDefault="00ED2CB7" w:rsidP="008314C4">
      <w:pPr>
        <w:pStyle w:val="a9"/>
        <w:jc w:val="both"/>
        <w:rPr>
          <w:rStyle w:val="tlid-translation"/>
          <w:rFonts w:ascii="Arial" w:hAnsi="Arial" w:cs="Arial"/>
          <w:b/>
          <w:bCs/>
          <w:sz w:val="24"/>
          <w:szCs w:val="24"/>
        </w:rPr>
      </w:pPr>
      <w:r>
        <w:rPr>
          <w:rStyle w:val="tlid-translation"/>
          <w:rFonts w:ascii="Arial" w:hAnsi="Arial" w:cs="Arial"/>
          <w:b/>
          <w:bCs/>
          <w:sz w:val="24"/>
          <w:szCs w:val="24"/>
        </w:rPr>
        <w:t>Пятница</w:t>
      </w:r>
      <w:r w:rsidR="008314C4" w:rsidRPr="00D444D7">
        <w:rPr>
          <w:rStyle w:val="tlid-translation"/>
          <w:rFonts w:ascii="Arial" w:hAnsi="Arial" w:cs="Arial"/>
          <w:b/>
          <w:bCs/>
          <w:sz w:val="24"/>
          <w:szCs w:val="24"/>
          <w:lang w:val="es-ES"/>
        </w:rPr>
        <w:t xml:space="preserve">, 20 </w:t>
      </w:r>
      <w:r>
        <w:rPr>
          <w:rStyle w:val="tlid-translation"/>
          <w:rFonts w:ascii="Arial" w:hAnsi="Arial" w:cs="Arial"/>
          <w:b/>
          <w:bCs/>
          <w:sz w:val="24"/>
          <w:szCs w:val="24"/>
        </w:rPr>
        <w:t>сентября</w:t>
      </w:r>
    </w:p>
    <w:p w:rsidR="008314C4" w:rsidRPr="00D444D7" w:rsidRDefault="008314C4" w:rsidP="008314C4">
      <w:pPr>
        <w:pStyle w:val="a9"/>
        <w:jc w:val="both"/>
        <w:rPr>
          <w:rStyle w:val="tlid-translation"/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aa"/>
        <w:tblW w:w="0" w:type="auto"/>
        <w:tblInd w:w="708" w:type="dxa"/>
        <w:tblLook w:val="04A0" w:firstRow="1" w:lastRow="0" w:firstColumn="1" w:lastColumn="0" w:noHBand="0" w:noVBand="1"/>
      </w:tblPr>
      <w:tblGrid>
        <w:gridCol w:w="1810"/>
        <w:gridCol w:w="6164"/>
      </w:tblGrid>
      <w:tr w:rsidR="008314C4" w:rsidRPr="00CD50C6" w:rsidTr="00AF4934">
        <w:tc>
          <w:tcPr>
            <w:tcW w:w="1810" w:type="dxa"/>
          </w:tcPr>
          <w:p w:rsidR="008314C4" w:rsidRPr="00A51BD1" w:rsidRDefault="008314C4" w:rsidP="004715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10.00 -1</w:t>
            </w:r>
            <w:r w:rsidR="004715C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</w:tc>
        <w:tc>
          <w:tcPr>
            <w:tcW w:w="6164" w:type="dxa"/>
          </w:tcPr>
          <w:p w:rsidR="008314C4" w:rsidRPr="00ED2CB7" w:rsidRDefault="00ED2CB7" w:rsidP="00AF4934">
            <w:pPr>
              <w:pStyle w:val="a9"/>
              <w:jc w:val="both"/>
              <w:rPr>
                <w:rStyle w:val="tlid-translation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</w:rPr>
              <w:t>Посещение стендов российскими специалистами</w:t>
            </w:r>
            <w:r w:rsidR="008314C4" w:rsidRPr="00ED2CB7">
              <w:rPr>
                <w:rStyle w:val="tlid-translation"/>
                <w:rFonts w:ascii="Arial" w:hAnsi="Arial" w:cs="Arial"/>
                <w:bCs/>
                <w:sz w:val="24"/>
                <w:szCs w:val="24"/>
              </w:rPr>
              <w:t xml:space="preserve">.  </w:t>
            </w:r>
          </w:p>
          <w:p w:rsidR="008314C4" w:rsidRPr="00ED2CB7" w:rsidRDefault="00ED2CB7" w:rsidP="00AF4934">
            <w:pPr>
              <w:pStyle w:val="a9"/>
              <w:jc w:val="both"/>
              <w:rPr>
                <w:rStyle w:val="tlid-translation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tlid-translation"/>
                <w:rFonts w:ascii="Arial" w:hAnsi="Arial" w:cs="Arial"/>
                <w:bCs/>
                <w:sz w:val="24"/>
                <w:szCs w:val="24"/>
              </w:rPr>
              <w:t>Двусторонние встречи</w:t>
            </w:r>
          </w:p>
          <w:p w:rsidR="008314C4" w:rsidRPr="00ED2CB7" w:rsidRDefault="008314C4" w:rsidP="00AF4934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314C4" w:rsidRPr="00ED2CB7" w:rsidRDefault="008314C4" w:rsidP="008314C4">
      <w:pPr>
        <w:jc w:val="both"/>
        <w:rPr>
          <w:rStyle w:val="tlid-translation"/>
          <w:rFonts w:ascii="Arial" w:hAnsi="Arial" w:cs="Arial"/>
          <w:bCs/>
          <w:sz w:val="24"/>
          <w:szCs w:val="24"/>
          <w:lang w:val="ru-RU"/>
        </w:rPr>
      </w:pPr>
    </w:p>
    <w:p w:rsidR="00727653" w:rsidRPr="00ED2CB7" w:rsidRDefault="00727653">
      <w:pPr>
        <w:spacing w:after="200" w:line="276" w:lineRule="auto"/>
        <w:rPr>
          <w:lang w:val="ru-RU"/>
        </w:rPr>
      </w:pPr>
    </w:p>
    <w:sectPr w:rsidR="00727653" w:rsidRPr="00ED2CB7" w:rsidSect="00E77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D9" w:rsidRDefault="00DA28D9" w:rsidP="00E77E6C">
      <w:r>
        <w:separator/>
      </w:r>
    </w:p>
  </w:endnote>
  <w:endnote w:type="continuationSeparator" w:id="0">
    <w:p w:rsidR="00DA28D9" w:rsidRDefault="00DA28D9" w:rsidP="00E7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7B" w:rsidRDefault="00672D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6C" w:rsidRDefault="00E77E6C" w:rsidP="00E77E6C">
    <w:pPr>
      <w:pStyle w:val="a5"/>
      <w:ind w:left="-170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7B" w:rsidRDefault="00672D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D9" w:rsidRDefault="00DA28D9" w:rsidP="00E77E6C">
      <w:r>
        <w:separator/>
      </w:r>
    </w:p>
  </w:footnote>
  <w:footnote w:type="continuationSeparator" w:id="0">
    <w:p w:rsidR="00DA28D9" w:rsidRDefault="00DA28D9" w:rsidP="00E77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7B" w:rsidRDefault="00672D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6C" w:rsidRDefault="00E77E6C">
    <w:pPr>
      <w:pStyle w:val="a3"/>
    </w:pPr>
    <w:r>
      <w:rPr>
        <w:noProof/>
        <w:lang w:val="ru-RU" w:eastAsia="ru-RU"/>
      </w:rPr>
      <w:drawing>
        <wp:inline distT="0" distB="0" distL="0" distR="0" wp14:anchorId="328CBF68" wp14:editId="5C97C3DC">
          <wp:extent cx="5400040" cy="987507"/>
          <wp:effectExtent l="0" t="0" r="0" b="3175"/>
          <wp:docPr id="5" name="3 Imagen" descr="AL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8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7B" w:rsidRDefault="00672D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54B"/>
    <w:multiLevelType w:val="hybridMultilevel"/>
    <w:tmpl w:val="71925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5D"/>
    <w:rsid w:val="00062446"/>
    <w:rsid w:val="000A3E0B"/>
    <w:rsid w:val="00240625"/>
    <w:rsid w:val="002A7311"/>
    <w:rsid w:val="0032019B"/>
    <w:rsid w:val="003A40FB"/>
    <w:rsid w:val="00447289"/>
    <w:rsid w:val="004715C7"/>
    <w:rsid w:val="00476665"/>
    <w:rsid w:val="0051198E"/>
    <w:rsid w:val="0061648D"/>
    <w:rsid w:val="00672D7B"/>
    <w:rsid w:val="00727653"/>
    <w:rsid w:val="008314C4"/>
    <w:rsid w:val="008A5D8A"/>
    <w:rsid w:val="008F3F13"/>
    <w:rsid w:val="009E71CB"/>
    <w:rsid w:val="00A2070E"/>
    <w:rsid w:val="00AF75A9"/>
    <w:rsid w:val="00CD50C6"/>
    <w:rsid w:val="00CF1787"/>
    <w:rsid w:val="00D82433"/>
    <w:rsid w:val="00DA28D9"/>
    <w:rsid w:val="00E77E6C"/>
    <w:rsid w:val="00ED2CB7"/>
    <w:rsid w:val="00F11E5D"/>
    <w:rsid w:val="00F53825"/>
    <w:rsid w:val="00F773FF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E6C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E6C"/>
  </w:style>
  <w:style w:type="paragraph" w:styleId="a5">
    <w:name w:val="footer"/>
    <w:basedOn w:val="a"/>
    <w:link w:val="a6"/>
    <w:uiPriority w:val="99"/>
    <w:unhideWhenUsed/>
    <w:rsid w:val="00E77E6C"/>
    <w:pPr>
      <w:tabs>
        <w:tab w:val="center" w:pos="4252"/>
        <w:tab w:val="right" w:pos="8504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E6C"/>
  </w:style>
  <w:style w:type="paragraph" w:styleId="a7">
    <w:name w:val="Balloon Text"/>
    <w:basedOn w:val="a"/>
    <w:link w:val="a8"/>
    <w:uiPriority w:val="99"/>
    <w:semiHidden/>
    <w:unhideWhenUsed/>
    <w:rsid w:val="00E77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E6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F11E5D"/>
  </w:style>
  <w:style w:type="paragraph" w:styleId="a9">
    <w:name w:val="No Spacing"/>
    <w:uiPriority w:val="1"/>
    <w:qFormat/>
    <w:rsid w:val="008314C4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83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31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E6C"/>
    <w:pPr>
      <w:tabs>
        <w:tab w:val="center" w:pos="4252"/>
        <w:tab w:val="right" w:pos="8504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E6C"/>
  </w:style>
  <w:style w:type="paragraph" w:styleId="a5">
    <w:name w:val="footer"/>
    <w:basedOn w:val="a"/>
    <w:link w:val="a6"/>
    <w:uiPriority w:val="99"/>
    <w:unhideWhenUsed/>
    <w:rsid w:val="00E77E6C"/>
    <w:pPr>
      <w:tabs>
        <w:tab w:val="center" w:pos="4252"/>
        <w:tab w:val="right" w:pos="8504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E6C"/>
  </w:style>
  <w:style w:type="paragraph" w:styleId="a7">
    <w:name w:val="Balloon Text"/>
    <w:basedOn w:val="a"/>
    <w:link w:val="a8"/>
    <w:uiPriority w:val="99"/>
    <w:semiHidden/>
    <w:unhideWhenUsed/>
    <w:rsid w:val="00E77E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E6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F11E5D"/>
  </w:style>
  <w:style w:type="paragraph" w:styleId="a9">
    <w:name w:val="No Spacing"/>
    <w:uiPriority w:val="1"/>
    <w:qFormat/>
    <w:rsid w:val="008314C4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a">
    <w:name w:val="Table Grid"/>
    <w:basedOn w:val="a1"/>
    <w:uiPriority w:val="59"/>
    <w:rsid w:val="0083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3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usia\Comit&#233;%20Empresarial\2019\IMAGENES\DOCUMENTO%20PLANTILLA%20EXPORUS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PLANTILLA EXPORUSIA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Barnet Izquierdo</dc:creator>
  <cp:lastModifiedBy>Golts E.</cp:lastModifiedBy>
  <cp:revision>5</cp:revision>
  <cp:lastPrinted>2019-09-05T15:47:00Z</cp:lastPrinted>
  <dcterms:created xsi:type="dcterms:W3CDTF">2019-09-05T15:36:00Z</dcterms:created>
  <dcterms:modified xsi:type="dcterms:W3CDTF">2019-09-11T13:45:00Z</dcterms:modified>
</cp:coreProperties>
</file>